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A8" w:rsidRDefault="009043A8"/>
    <w:p w:rsidR="009043A8" w:rsidRDefault="009043A8"/>
    <w:p w:rsidR="00E54AE7" w:rsidRDefault="00E54AE7">
      <w:r>
        <w:rPr>
          <w:noProof/>
          <w:lang w:eastAsia="en-GB"/>
        </w:rPr>
        <w:drawing>
          <wp:anchor distT="36576" distB="36576" distL="36576" distR="36576" simplePos="0" relativeHeight="251658240" behindDoc="0" locked="0" layoutInCell="1" allowOverlap="1" wp14:anchorId="65FF82CE" wp14:editId="164A0D34">
            <wp:simplePos x="0" y="0"/>
            <wp:positionH relativeFrom="column">
              <wp:posOffset>1887220</wp:posOffset>
            </wp:positionH>
            <wp:positionV relativeFrom="paragraph">
              <wp:posOffset>-676275</wp:posOffset>
            </wp:positionV>
            <wp:extent cx="1400175" cy="8661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54A" w:rsidRDefault="00E54AE7">
      <w:pPr>
        <w:rPr>
          <w:rFonts w:ascii="Arial" w:hAnsi="Arial" w:cs="Arial"/>
          <w:b/>
          <w:sz w:val="28"/>
          <w:szCs w:val="28"/>
        </w:rPr>
      </w:pPr>
      <w:r>
        <w:t xml:space="preserve">                                             </w:t>
      </w:r>
      <w:r w:rsidRPr="00E54AE7">
        <w:rPr>
          <w:rFonts w:ascii="Arial" w:hAnsi="Arial" w:cs="Arial"/>
          <w:b/>
          <w:sz w:val="28"/>
          <w:szCs w:val="28"/>
        </w:rPr>
        <w:t>Governors Attendance 2017/18</w:t>
      </w:r>
    </w:p>
    <w:tbl>
      <w:tblPr>
        <w:tblStyle w:val="TableGrid"/>
        <w:tblW w:w="8422" w:type="dxa"/>
        <w:tblLayout w:type="fixed"/>
        <w:tblLook w:val="04A0" w:firstRow="1" w:lastRow="0" w:firstColumn="1" w:lastColumn="0" w:noHBand="0" w:noVBand="1"/>
      </w:tblPr>
      <w:tblGrid>
        <w:gridCol w:w="2127"/>
        <w:gridCol w:w="710"/>
        <w:gridCol w:w="761"/>
        <w:gridCol w:w="761"/>
        <w:gridCol w:w="813"/>
        <w:gridCol w:w="761"/>
        <w:gridCol w:w="796"/>
        <w:gridCol w:w="847"/>
        <w:gridCol w:w="846"/>
      </w:tblGrid>
      <w:tr w:rsidR="009043A8" w:rsidTr="009043A8">
        <w:tc>
          <w:tcPr>
            <w:tcW w:w="2127" w:type="dxa"/>
          </w:tcPr>
          <w:p w:rsidR="009043A8" w:rsidRDefault="009043A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710" w:type="dxa"/>
          </w:tcPr>
          <w:p w:rsidR="009043A8" w:rsidRPr="005E7E2E" w:rsidRDefault="009043A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28/09</w:t>
            </w:r>
          </w:p>
        </w:tc>
        <w:tc>
          <w:tcPr>
            <w:tcW w:w="761" w:type="dxa"/>
          </w:tcPr>
          <w:p w:rsidR="009043A8" w:rsidRDefault="009043A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2/11</w:t>
            </w:r>
          </w:p>
        </w:tc>
        <w:tc>
          <w:tcPr>
            <w:tcW w:w="761" w:type="dxa"/>
          </w:tcPr>
          <w:p w:rsidR="009043A8" w:rsidRDefault="009043A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7/12</w:t>
            </w:r>
          </w:p>
        </w:tc>
        <w:tc>
          <w:tcPr>
            <w:tcW w:w="813" w:type="dxa"/>
          </w:tcPr>
          <w:p w:rsidR="009043A8" w:rsidRDefault="009043A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18/1</w:t>
            </w:r>
          </w:p>
        </w:tc>
        <w:tc>
          <w:tcPr>
            <w:tcW w:w="761" w:type="dxa"/>
          </w:tcPr>
          <w:p w:rsidR="009043A8" w:rsidRDefault="009043A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14/3</w:t>
            </w:r>
          </w:p>
        </w:tc>
        <w:tc>
          <w:tcPr>
            <w:tcW w:w="796" w:type="dxa"/>
          </w:tcPr>
          <w:p w:rsidR="009043A8" w:rsidRDefault="009043A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26/4</w:t>
            </w:r>
          </w:p>
        </w:tc>
        <w:tc>
          <w:tcPr>
            <w:tcW w:w="847" w:type="dxa"/>
          </w:tcPr>
          <w:p w:rsidR="009043A8" w:rsidRDefault="009043A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24/5</w:t>
            </w:r>
          </w:p>
        </w:tc>
        <w:tc>
          <w:tcPr>
            <w:tcW w:w="846" w:type="dxa"/>
          </w:tcPr>
          <w:p w:rsidR="009043A8" w:rsidRDefault="009043A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12/7</w:t>
            </w:r>
          </w:p>
        </w:tc>
      </w:tr>
      <w:tr w:rsidR="009043A8" w:rsidTr="00845EC4">
        <w:tc>
          <w:tcPr>
            <w:tcW w:w="2127" w:type="dxa"/>
          </w:tcPr>
          <w:p w:rsidR="009043A8" w:rsidRPr="005E7E2E" w:rsidRDefault="009043A8">
            <w:pPr>
              <w:rPr>
                <w:rFonts w:ascii="Arial" w:hAnsi="Arial" w:cs="Arial"/>
              </w:rPr>
            </w:pPr>
            <w:r w:rsidRPr="005E7E2E">
              <w:rPr>
                <w:rFonts w:ascii="Arial" w:hAnsi="Arial" w:cs="Arial"/>
              </w:rPr>
              <w:t xml:space="preserve">Mr </w:t>
            </w:r>
            <w:r>
              <w:rPr>
                <w:rFonts w:ascii="Arial" w:hAnsi="Arial" w:cs="Arial"/>
              </w:rPr>
              <w:t>J Smith</w:t>
            </w:r>
          </w:p>
        </w:tc>
        <w:tc>
          <w:tcPr>
            <w:tcW w:w="710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  <w:highlight w:val="blue"/>
              </w:rPr>
            </w:pPr>
          </w:p>
        </w:tc>
        <w:tc>
          <w:tcPr>
            <w:tcW w:w="847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</w:tr>
      <w:tr w:rsidR="009043A8" w:rsidTr="00845EC4">
        <w:tc>
          <w:tcPr>
            <w:tcW w:w="2127" w:type="dxa"/>
          </w:tcPr>
          <w:p w:rsidR="009043A8" w:rsidRPr="005E7E2E" w:rsidRDefault="00904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J Smith</w:t>
            </w:r>
          </w:p>
        </w:tc>
        <w:tc>
          <w:tcPr>
            <w:tcW w:w="710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  <w:highlight w:val="blue"/>
              </w:rPr>
            </w:pPr>
          </w:p>
        </w:tc>
        <w:tc>
          <w:tcPr>
            <w:tcW w:w="847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</w:tr>
      <w:tr w:rsidR="009043A8" w:rsidTr="00845EC4">
        <w:tc>
          <w:tcPr>
            <w:tcW w:w="2127" w:type="dxa"/>
          </w:tcPr>
          <w:p w:rsidR="009043A8" w:rsidRPr="005E7E2E" w:rsidRDefault="00904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A Critchley</w:t>
            </w:r>
          </w:p>
        </w:tc>
        <w:tc>
          <w:tcPr>
            <w:tcW w:w="710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FF0000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  <w:highlight w:val="blue"/>
              </w:rPr>
            </w:pPr>
          </w:p>
        </w:tc>
        <w:tc>
          <w:tcPr>
            <w:tcW w:w="847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</w:tr>
      <w:tr w:rsidR="009043A8" w:rsidTr="00845EC4">
        <w:tc>
          <w:tcPr>
            <w:tcW w:w="2127" w:type="dxa"/>
          </w:tcPr>
          <w:p w:rsidR="009043A8" w:rsidRPr="005E7E2E" w:rsidRDefault="00904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M Hudson</w:t>
            </w:r>
          </w:p>
        </w:tc>
        <w:tc>
          <w:tcPr>
            <w:tcW w:w="710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FF0000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  <w:highlight w:val="blue"/>
              </w:rPr>
            </w:pPr>
          </w:p>
        </w:tc>
        <w:tc>
          <w:tcPr>
            <w:tcW w:w="847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</w:tr>
      <w:tr w:rsidR="009043A8" w:rsidTr="00845EC4">
        <w:tc>
          <w:tcPr>
            <w:tcW w:w="2127" w:type="dxa"/>
          </w:tcPr>
          <w:p w:rsidR="009043A8" w:rsidRDefault="00904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 L Harvey</w:t>
            </w:r>
          </w:p>
        </w:tc>
        <w:tc>
          <w:tcPr>
            <w:tcW w:w="710" w:type="dxa"/>
            <w:shd w:val="clear" w:color="auto" w:fill="FF0000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FF0000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00B050"/>
          </w:tcPr>
          <w:p w:rsidR="009043A8" w:rsidRPr="00054690" w:rsidRDefault="009043A8">
            <w:pPr>
              <w:rPr>
                <w:rFonts w:ascii="Arial" w:hAnsi="Arial" w:cs="Arial"/>
                <w:color w:val="9BBB59" w:themeColor="accent3"/>
              </w:rPr>
            </w:pPr>
          </w:p>
        </w:tc>
        <w:tc>
          <w:tcPr>
            <w:tcW w:w="813" w:type="dxa"/>
            <w:shd w:val="clear" w:color="auto" w:fill="00B050"/>
          </w:tcPr>
          <w:p w:rsidR="009043A8" w:rsidRPr="00054690" w:rsidRDefault="009043A8">
            <w:pPr>
              <w:rPr>
                <w:rFonts w:ascii="Arial" w:hAnsi="Arial" w:cs="Arial"/>
                <w:color w:val="9BBB59" w:themeColor="accent3"/>
              </w:rPr>
            </w:pPr>
          </w:p>
        </w:tc>
        <w:tc>
          <w:tcPr>
            <w:tcW w:w="761" w:type="dxa"/>
            <w:shd w:val="clear" w:color="auto" w:fill="00B050"/>
          </w:tcPr>
          <w:p w:rsidR="009043A8" w:rsidRPr="00054690" w:rsidRDefault="009043A8">
            <w:pPr>
              <w:rPr>
                <w:rFonts w:ascii="Arial" w:hAnsi="Arial" w:cs="Arial"/>
                <w:color w:val="9BBB59" w:themeColor="accent3"/>
              </w:rPr>
            </w:pPr>
          </w:p>
        </w:tc>
        <w:tc>
          <w:tcPr>
            <w:tcW w:w="796" w:type="dxa"/>
            <w:shd w:val="clear" w:color="auto" w:fill="00B050"/>
          </w:tcPr>
          <w:p w:rsidR="009043A8" w:rsidRPr="00054690" w:rsidRDefault="009043A8">
            <w:pPr>
              <w:rPr>
                <w:rFonts w:ascii="Arial" w:hAnsi="Arial" w:cs="Arial"/>
                <w:color w:val="9BBB59" w:themeColor="accent3"/>
                <w:highlight w:val="blue"/>
              </w:rPr>
            </w:pPr>
          </w:p>
        </w:tc>
        <w:tc>
          <w:tcPr>
            <w:tcW w:w="847" w:type="dxa"/>
            <w:shd w:val="clear" w:color="auto" w:fill="00B050"/>
          </w:tcPr>
          <w:p w:rsidR="009043A8" w:rsidRPr="00054690" w:rsidRDefault="009043A8">
            <w:pPr>
              <w:rPr>
                <w:rFonts w:ascii="Arial" w:hAnsi="Arial" w:cs="Arial"/>
                <w:color w:val="9BBB59" w:themeColor="accent3"/>
              </w:rPr>
            </w:pPr>
          </w:p>
        </w:tc>
        <w:tc>
          <w:tcPr>
            <w:tcW w:w="846" w:type="dxa"/>
            <w:shd w:val="clear" w:color="auto" w:fill="00B050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</w:tr>
      <w:tr w:rsidR="009043A8" w:rsidTr="00845EC4">
        <w:tc>
          <w:tcPr>
            <w:tcW w:w="2127" w:type="dxa"/>
          </w:tcPr>
          <w:p w:rsidR="009043A8" w:rsidRDefault="00904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I Wootton</w:t>
            </w:r>
          </w:p>
        </w:tc>
        <w:tc>
          <w:tcPr>
            <w:tcW w:w="710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shd w:val="clear" w:color="auto" w:fill="00B050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00B050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shd w:val="clear" w:color="auto" w:fill="00B050"/>
          </w:tcPr>
          <w:p w:rsidR="009043A8" w:rsidRPr="005E7E2E" w:rsidRDefault="009043A8">
            <w:pPr>
              <w:rPr>
                <w:rFonts w:ascii="Arial" w:hAnsi="Arial" w:cs="Arial"/>
                <w:highlight w:val="blue"/>
              </w:rPr>
            </w:pPr>
          </w:p>
        </w:tc>
        <w:tc>
          <w:tcPr>
            <w:tcW w:w="847" w:type="dxa"/>
            <w:shd w:val="clear" w:color="auto" w:fill="00B050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  <w:shd w:val="clear" w:color="auto" w:fill="00B050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</w:tr>
      <w:tr w:rsidR="009043A8" w:rsidTr="00845EC4">
        <w:tc>
          <w:tcPr>
            <w:tcW w:w="2127" w:type="dxa"/>
          </w:tcPr>
          <w:p w:rsidR="009043A8" w:rsidRPr="005E7E2E" w:rsidRDefault="00904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S Hopkins</w:t>
            </w:r>
          </w:p>
        </w:tc>
        <w:tc>
          <w:tcPr>
            <w:tcW w:w="710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  <w:highlight w:val="blue"/>
              </w:rPr>
            </w:pPr>
          </w:p>
        </w:tc>
        <w:tc>
          <w:tcPr>
            <w:tcW w:w="847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</w:tr>
      <w:tr w:rsidR="009043A8" w:rsidTr="00845EC4">
        <w:tc>
          <w:tcPr>
            <w:tcW w:w="2127" w:type="dxa"/>
          </w:tcPr>
          <w:p w:rsidR="009043A8" w:rsidRPr="005E7E2E" w:rsidRDefault="00904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P Mapley</w:t>
            </w:r>
          </w:p>
        </w:tc>
        <w:tc>
          <w:tcPr>
            <w:tcW w:w="710" w:type="dxa"/>
            <w:shd w:val="clear" w:color="auto" w:fill="FF0000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FF0000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  <w:highlight w:val="blue"/>
              </w:rPr>
            </w:pPr>
          </w:p>
        </w:tc>
        <w:tc>
          <w:tcPr>
            <w:tcW w:w="847" w:type="dxa"/>
            <w:shd w:val="clear" w:color="auto" w:fill="FF0000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  <w:shd w:val="clear" w:color="auto" w:fill="FF0000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</w:tr>
      <w:tr w:rsidR="009043A8" w:rsidTr="00845EC4">
        <w:tc>
          <w:tcPr>
            <w:tcW w:w="2127" w:type="dxa"/>
          </w:tcPr>
          <w:p w:rsidR="009043A8" w:rsidRPr="005E7E2E" w:rsidRDefault="00904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J Heilbronn</w:t>
            </w:r>
          </w:p>
        </w:tc>
        <w:tc>
          <w:tcPr>
            <w:tcW w:w="710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FF0000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shd w:val="clear" w:color="auto" w:fill="FF0000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1F497D" w:themeFill="text2"/>
          </w:tcPr>
          <w:p w:rsidR="009043A8" w:rsidRPr="002159EA" w:rsidRDefault="009043A8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796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  <w:highlight w:val="blue"/>
              </w:rPr>
            </w:pPr>
          </w:p>
        </w:tc>
        <w:tc>
          <w:tcPr>
            <w:tcW w:w="847" w:type="dxa"/>
            <w:shd w:val="clear" w:color="auto" w:fill="FF0000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  <w:shd w:val="clear" w:color="auto" w:fill="FF0000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</w:tr>
      <w:tr w:rsidR="009043A8" w:rsidTr="00845EC4">
        <w:tc>
          <w:tcPr>
            <w:tcW w:w="2127" w:type="dxa"/>
          </w:tcPr>
          <w:p w:rsidR="009043A8" w:rsidRPr="005E7E2E" w:rsidRDefault="00904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E Foxley</w:t>
            </w:r>
          </w:p>
        </w:tc>
        <w:tc>
          <w:tcPr>
            <w:tcW w:w="710" w:type="dxa"/>
            <w:shd w:val="clear" w:color="auto" w:fill="1F497D" w:themeFill="text2"/>
          </w:tcPr>
          <w:p w:rsidR="009043A8" w:rsidRPr="00910BB9" w:rsidRDefault="009043A8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761" w:type="dxa"/>
            <w:shd w:val="clear" w:color="auto" w:fill="1F497D" w:themeFill="text2"/>
          </w:tcPr>
          <w:p w:rsidR="009043A8" w:rsidRPr="00910BB9" w:rsidRDefault="009043A8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761" w:type="dxa"/>
            <w:shd w:val="clear" w:color="auto" w:fill="1F497D" w:themeFill="text2"/>
          </w:tcPr>
          <w:p w:rsidR="009043A8" w:rsidRPr="00910BB9" w:rsidRDefault="009043A8">
            <w:pPr>
              <w:rPr>
                <w:rFonts w:ascii="Arial" w:hAnsi="Arial" w:cs="Arial"/>
                <w:color w:val="1F497D" w:themeColor="text2"/>
              </w:rPr>
            </w:pPr>
          </w:p>
        </w:tc>
        <w:tc>
          <w:tcPr>
            <w:tcW w:w="813" w:type="dxa"/>
            <w:shd w:val="clear" w:color="auto" w:fill="00B050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00B050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shd w:val="clear" w:color="auto" w:fill="00B050"/>
          </w:tcPr>
          <w:p w:rsidR="009043A8" w:rsidRPr="005E7E2E" w:rsidRDefault="009043A8">
            <w:pPr>
              <w:rPr>
                <w:rFonts w:ascii="Arial" w:hAnsi="Arial" w:cs="Arial"/>
                <w:highlight w:val="blue"/>
              </w:rPr>
            </w:pPr>
          </w:p>
        </w:tc>
        <w:tc>
          <w:tcPr>
            <w:tcW w:w="847" w:type="dxa"/>
            <w:shd w:val="clear" w:color="auto" w:fill="00B050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  <w:shd w:val="clear" w:color="auto" w:fill="00B050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</w:tr>
      <w:tr w:rsidR="009043A8" w:rsidTr="00845EC4">
        <w:tc>
          <w:tcPr>
            <w:tcW w:w="2127" w:type="dxa"/>
          </w:tcPr>
          <w:p w:rsidR="009043A8" w:rsidRPr="005E7E2E" w:rsidRDefault="00904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 R Clark</w:t>
            </w:r>
          </w:p>
        </w:tc>
        <w:tc>
          <w:tcPr>
            <w:tcW w:w="710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FF0000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shd w:val="clear" w:color="auto" w:fill="FF0000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FF0000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  <w:highlight w:val="blue"/>
              </w:rPr>
            </w:pPr>
          </w:p>
        </w:tc>
        <w:tc>
          <w:tcPr>
            <w:tcW w:w="847" w:type="dxa"/>
            <w:shd w:val="clear" w:color="auto" w:fill="FF0000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</w:tr>
      <w:tr w:rsidR="009043A8" w:rsidTr="00845EC4">
        <w:tc>
          <w:tcPr>
            <w:tcW w:w="2127" w:type="dxa"/>
          </w:tcPr>
          <w:p w:rsidR="009043A8" w:rsidRPr="005E7E2E" w:rsidRDefault="00904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L Grant</w:t>
            </w:r>
          </w:p>
        </w:tc>
        <w:tc>
          <w:tcPr>
            <w:tcW w:w="710" w:type="dxa"/>
            <w:shd w:val="clear" w:color="auto" w:fill="00B050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00B050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00B050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FF0000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  <w:highlight w:val="blue"/>
              </w:rPr>
            </w:pPr>
          </w:p>
        </w:tc>
        <w:tc>
          <w:tcPr>
            <w:tcW w:w="847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</w:tr>
      <w:tr w:rsidR="009043A8" w:rsidTr="00845EC4">
        <w:tc>
          <w:tcPr>
            <w:tcW w:w="2127" w:type="dxa"/>
          </w:tcPr>
          <w:p w:rsidR="009043A8" w:rsidRPr="005E7E2E" w:rsidRDefault="00904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S Tiffin</w:t>
            </w:r>
          </w:p>
        </w:tc>
        <w:tc>
          <w:tcPr>
            <w:tcW w:w="710" w:type="dxa"/>
            <w:shd w:val="clear" w:color="auto" w:fill="FF0000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FF0000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FF0000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  <w:highlight w:val="blue"/>
              </w:rPr>
            </w:pPr>
          </w:p>
        </w:tc>
        <w:tc>
          <w:tcPr>
            <w:tcW w:w="847" w:type="dxa"/>
            <w:shd w:val="clear" w:color="auto" w:fill="FF0000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</w:tr>
      <w:tr w:rsidR="009043A8" w:rsidTr="00845EC4">
        <w:tc>
          <w:tcPr>
            <w:tcW w:w="2127" w:type="dxa"/>
          </w:tcPr>
          <w:p w:rsidR="009043A8" w:rsidRPr="005E7E2E" w:rsidRDefault="00904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N Rowland</w:t>
            </w:r>
          </w:p>
        </w:tc>
        <w:tc>
          <w:tcPr>
            <w:tcW w:w="710" w:type="dxa"/>
            <w:shd w:val="clear" w:color="auto" w:fill="00B050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00B050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shd w:val="clear" w:color="auto" w:fill="FF0000"/>
          </w:tcPr>
          <w:p w:rsidR="009043A8" w:rsidRPr="005E7E2E" w:rsidRDefault="009043A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47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  <w:shd w:val="clear" w:color="auto" w:fill="FF0000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</w:tr>
      <w:tr w:rsidR="009043A8" w:rsidTr="00845EC4">
        <w:tc>
          <w:tcPr>
            <w:tcW w:w="2127" w:type="dxa"/>
          </w:tcPr>
          <w:p w:rsidR="009043A8" w:rsidRPr="005E7E2E" w:rsidRDefault="009043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 Broadway</w:t>
            </w:r>
          </w:p>
        </w:tc>
        <w:tc>
          <w:tcPr>
            <w:tcW w:w="710" w:type="dxa"/>
            <w:shd w:val="clear" w:color="auto" w:fill="00B050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00B050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00B050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shd w:val="clear" w:color="auto" w:fill="00B050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61" w:type="dxa"/>
            <w:shd w:val="clear" w:color="auto" w:fill="00B050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847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</w:p>
        </w:tc>
        <w:tc>
          <w:tcPr>
            <w:tcW w:w="846" w:type="dxa"/>
            <w:shd w:val="clear" w:color="auto" w:fill="1F497D" w:themeFill="text2"/>
          </w:tcPr>
          <w:p w:rsidR="009043A8" w:rsidRPr="005E7E2E" w:rsidRDefault="009043A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5E7E2E" w:rsidRPr="002159EA" w:rsidRDefault="005E7E2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493" w:tblpY="343"/>
        <w:tblW w:w="0" w:type="auto"/>
        <w:tblLook w:val="04A0" w:firstRow="1" w:lastRow="0" w:firstColumn="1" w:lastColumn="0" w:noHBand="0" w:noVBand="1"/>
      </w:tblPr>
      <w:tblGrid>
        <w:gridCol w:w="959"/>
      </w:tblGrid>
      <w:tr w:rsidR="005E7E2E" w:rsidRPr="002159EA" w:rsidTr="002159EA">
        <w:tc>
          <w:tcPr>
            <w:tcW w:w="959" w:type="dxa"/>
            <w:shd w:val="clear" w:color="auto" w:fill="1F497D" w:themeFill="text2"/>
          </w:tcPr>
          <w:p w:rsidR="002159EA" w:rsidRPr="002159EA" w:rsidRDefault="002159EA" w:rsidP="002159EA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5E7E2E" w:rsidRPr="002159EA" w:rsidTr="002159EA">
        <w:tc>
          <w:tcPr>
            <w:tcW w:w="959" w:type="dxa"/>
            <w:shd w:val="clear" w:color="auto" w:fill="FF0000"/>
          </w:tcPr>
          <w:p w:rsidR="005E7E2E" w:rsidRPr="002159EA" w:rsidRDefault="005E7E2E" w:rsidP="002159EA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2159EA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   </w:t>
            </w:r>
          </w:p>
        </w:tc>
      </w:tr>
      <w:tr w:rsidR="005E7E2E" w:rsidRPr="002159EA" w:rsidTr="002159EA">
        <w:tc>
          <w:tcPr>
            <w:tcW w:w="959" w:type="dxa"/>
            <w:shd w:val="clear" w:color="auto" w:fill="00B050"/>
          </w:tcPr>
          <w:p w:rsidR="005E7E2E" w:rsidRPr="002159EA" w:rsidRDefault="005E7E2E" w:rsidP="002159EA">
            <w:pPr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</w:tbl>
    <w:p w:rsidR="005E7E2E" w:rsidRPr="002159EA" w:rsidRDefault="002159EA">
      <w:pPr>
        <w:rPr>
          <w:rFonts w:ascii="Arial" w:hAnsi="Arial" w:cs="Arial"/>
        </w:rPr>
      </w:pPr>
      <w:r w:rsidRPr="002159EA">
        <w:rPr>
          <w:rFonts w:ascii="Arial" w:hAnsi="Arial" w:cs="Arial"/>
          <w:sz w:val="20"/>
          <w:szCs w:val="20"/>
        </w:rPr>
        <w:br/>
      </w:r>
      <w:r w:rsidRPr="002159EA">
        <w:rPr>
          <w:rFonts w:ascii="Arial" w:hAnsi="Arial" w:cs="Arial"/>
        </w:rPr>
        <w:t>Attended</w:t>
      </w: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Did</w:t>
      </w:r>
      <w:proofErr w:type="gramEnd"/>
      <w:r>
        <w:rPr>
          <w:rFonts w:ascii="Arial" w:hAnsi="Arial" w:cs="Arial"/>
        </w:rPr>
        <w:t xml:space="preserve"> not attend</w:t>
      </w:r>
      <w:r>
        <w:rPr>
          <w:rFonts w:ascii="Arial" w:hAnsi="Arial" w:cs="Arial"/>
        </w:rPr>
        <w:br/>
        <w:t>Not on the Board</w:t>
      </w:r>
    </w:p>
    <w:p w:rsidR="005E7E2E" w:rsidRDefault="005E7E2E">
      <w:pPr>
        <w:rPr>
          <w:rFonts w:ascii="Arial" w:hAnsi="Arial" w:cs="Arial"/>
          <w:b/>
          <w:sz w:val="28"/>
          <w:szCs w:val="28"/>
        </w:rPr>
      </w:pPr>
    </w:p>
    <w:p w:rsidR="005E7E2E" w:rsidRPr="005E7E2E" w:rsidRDefault="005E7E2E">
      <w:pPr>
        <w:rPr>
          <w:rFonts w:ascii="Arial" w:hAnsi="Arial" w:cs="Arial"/>
          <w:b/>
          <w:color w:val="1F497D" w:themeColor="text2"/>
        </w:rPr>
      </w:pPr>
    </w:p>
    <w:sectPr w:rsidR="005E7E2E" w:rsidRPr="005E7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AE7"/>
    <w:rsid w:val="00054690"/>
    <w:rsid w:val="002159EA"/>
    <w:rsid w:val="003E1C0B"/>
    <w:rsid w:val="00472AF9"/>
    <w:rsid w:val="005E7E2E"/>
    <w:rsid w:val="00671B1F"/>
    <w:rsid w:val="00704CE4"/>
    <w:rsid w:val="0073654A"/>
    <w:rsid w:val="00807248"/>
    <w:rsid w:val="00845EC4"/>
    <w:rsid w:val="0087778B"/>
    <w:rsid w:val="008B3177"/>
    <w:rsid w:val="009043A8"/>
    <w:rsid w:val="00910BB9"/>
    <w:rsid w:val="00E5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4B73D1CE</Template>
  <TotalTime>310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Chad's Primary Lichfield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Foxley</dc:creator>
  <cp:lastModifiedBy>Elaine Foxley</cp:lastModifiedBy>
  <cp:revision>3</cp:revision>
  <cp:lastPrinted>2018-09-12T09:36:00Z</cp:lastPrinted>
  <dcterms:created xsi:type="dcterms:W3CDTF">2018-09-11T09:20:00Z</dcterms:created>
  <dcterms:modified xsi:type="dcterms:W3CDTF">2018-09-12T09:47:00Z</dcterms:modified>
</cp:coreProperties>
</file>